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45" w:rsidRDefault="00346C4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346C45" w:rsidRDefault="00346C4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</w:p>
    <w:p w:rsidR="00346C45" w:rsidRDefault="00346C45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346C45" w:rsidRDefault="00346C45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46C45" w:rsidRDefault="00346C4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346C45" w:rsidRDefault="00346C4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346C45" w:rsidRPr="007F0146" w:rsidRDefault="00346C4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46C45" w:rsidRDefault="00346C45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22 октября 2021 года</w:t>
      </w:r>
      <w:r>
        <w:rPr>
          <w:b/>
          <w:sz w:val="28"/>
          <w:szCs w:val="28"/>
        </w:rPr>
        <w:tab/>
        <w:t xml:space="preserve">                                                                            № 118</w:t>
      </w:r>
    </w:p>
    <w:p w:rsidR="00346C45" w:rsidRDefault="00346C45" w:rsidP="006150D2">
      <w:pPr>
        <w:jc w:val="lowKashida"/>
        <w:rPr>
          <w:b/>
          <w:sz w:val="28"/>
          <w:szCs w:val="28"/>
        </w:rPr>
      </w:pPr>
    </w:p>
    <w:p w:rsidR="00346C45" w:rsidRDefault="00346C45" w:rsidP="006150D2">
      <w:pPr>
        <w:jc w:val="lowKashida"/>
        <w:rPr>
          <w:b/>
          <w:color w:val="000000"/>
          <w:sz w:val="28"/>
          <w:szCs w:val="28"/>
        </w:rPr>
      </w:pPr>
    </w:p>
    <w:p w:rsidR="00346C45" w:rsidRDefault="00346C4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346C45" w:rsidRDefault="00346C4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346C45" w:rsidRDefault="00346C4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346C45" w:rsidRPr="007F0146" w:rsidRDefault="00346C4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346C45" w:rsidRDefault="00346C4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346C45" w:rsidRPr="00AB2B22" w:rsidRDefault="00346C4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346C45" w:rsidRPr="00AB2B22" w:rsidRDefault="00346C4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346C45" w:rsidRPr="00AB2B22" w:rsidRDefault="00346C4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346C45" w:rsidRPr="00AB2B22" w:rsidRDefault="00346C4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346C45" w:rsidRPr="00976430" w:rsidRDefault="00346C45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346C45" w:rsidRPr="00976430" w:rsidRDefault="00346C45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346C45" w:rsidRPr="00976430" w:rsidRDefault="00346C45" w:rsidP="00032460">
      <w:pPr>
        <w:ind w:firstLine="709"/>
        <w:jc w:val="both"/>
        <w:rPr>
          <w:b/>
          <w:sz w:val="28"/>
          <w:szCs w:val="28"/>
        </w:rPr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346C45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6C45" w:rsidRPr="00C72C88" w:rsidRDefault="00346C4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Pr="00AB2B22" w:rsidRDefault="00346C45" w:rsidP="00032460">
      <w:pPr>
        <w:ind w:firstLine="709"/>
        <w:jc w:val="both"/>
      </w:pPr>
    </w:p>
    <w:p w:rsidR="00346C45" w:rsidRPr="00AB2B22" w:rsidRDefault="00346C4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346C45" w:rsidRPr="00AB2B22" w:rsidRDefault="00346C45" w:rsidP="00032460">
      <w:pPr>
        <w:ind w:firstLine="709"/>
        <w:jc w:val="both"/>
      </w:pPr>
      <w:r w:rsidRPr="00AB2B22">
        <w:t>Тел: (848751)2-05-66</w:t>
      </w:r>
    </w:p>
    <w:p w:rsidR="00346C45" w:rsidRDefault="00346C45"/>
    <w:p w:rsidR="00346C45" w:rsidRDefault="00346C45"/>
    <w:p w:rsidR="00346C45" w:rsidRDefault="00346C45"/>
    <w:p w:rsidR="00346C45" w:rsidRDefault="00346C45"/>
    <w:p w:rsidR="00346C45" w:rsidRDefault="00346C45"/>
    <w:p w:rsidR="00346C45" w:rsidRPr="00EA7FC6" w:rsidRDefault="00346C4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г. № 118</w:t>
      </w:r>
      <w:r w:rsidRPr="00EA7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46C45" w:rsidRPr="007F0146" w:rsidRDefault="00346C4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346C45" w:rsidRPr="007F0146" w:rsidRDefault="00346C4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346C45" w:rsidRPr="007F0146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346C45" w:rsidRPr="00C72C88" w:rsidRDefault="00346C4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346C45" w:rsidRPr="00C72C88" w:rsidRDefault="00346C4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45" w:rsidRPr="00C72C88" w:rsidTr="005D051B">
        <w:trPr>
          <w:trHeight w:val="2961"/>
        </w:trPr>
        <w:tc>
          <w:tcPr>
            <w:tcW w:w="2628" w:type="dxa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346C45" w:rsidRPr="00C72C88" w:rsidRDefault="00346C4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346C45" w:rsidRPr="00C72C88" w:rsidTr="00DF59CF">
        <w:trPr>
          <w:trHeight w:val="764"/>
        </w:trPr>
        <w:tc>
          <w:tcPr>
            <w:tcW w:w="2628" w:type="dxa"/>
          </w:tcPr>
          <w:p w:rsidR="00346C45" w:rsidRPr="00C72C88" w:rsidRDefault="00346C4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346C45" w:rsidRPr="00C72C88" w:rsidRDefault="00346C4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346C45" w:rsidRPr="00C72C88" w:rsidTr="00DF59CF">
        <w:trPr>
          <w:trHeight w:val="1410"/>
        </w:trPr>
        <w:tc>
          <w:tcPr>
            <w:tcW w:w="2628" w:type="dxa"/>
          </w:tcPr>
          <w:p w:rsidR="00346C45" w:rsidRPr="00C72C88" w:rsidRDefault="00346C4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346C45" w:rsidRPr="00C72C88" w:rsidTr="00DF59CF">
        <w:trPr>
          <w:trHeight w:val="600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trHeight w:val="2565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39,7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24,7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346C45" w:rsidRPr="005D051B" w:rsidRDefault="00346C45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346C45" w:rsidRPr="00C72C88" w:rsidTr="00DF59CF">
        <w:trPr>
          <w:trHeight w:val="930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346C45" w:rsidRPr="00C72C88" w:rsidRDefault="00346C4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346C45" w:rsidRPr="00C72C88" w:rsidRDefault="00346C4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46C45" w:rsidRPr="00C72C88" w:rsidRDefault="00346C4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346C45" w:rsidRPr="00C72C88" w:rsidRDefault="00346C4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346C45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46C45" w:rsidRPr="00C72C88" w:rsidRDefault="00346C4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346C45" w:rsidRPr="00C72C88" w:rsidRDefault="00346C4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346C4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346C45" w:rsidRPr="00C72C88" w:rsidRDefault="00346C4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45" w:rsidRPr="00C72C88" w:rsidRDefault="00346C4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346C4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46C4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346C45" w:rsidRPr="00C72C88" w:rsidRDefault="00346C4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346C45" w:rsidRPr="00C72C88" w:rsidRDefault="00346C4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346C45" w:rsidRPr="00C72C88" w:rsidRDefault="00346C4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346C45" w:rsidRPr="00C72C88" w:rsidRDefault="00346C4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346C45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346C45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346C4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346C45" w:rsidRPr="00C72C88" w:rsidRDefault="00346C4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346C4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46C4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</w:tr>
      <w:tr w:rsidR="00346C4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jc w:val="center"/>
        <w:rPr>
          <w:sz w:val="28"/>
          <w:szCs w:val="28"/>
        </w:rPr>
      </w:pPr>
    </w:p>
    <w:p w:rsidR="00346C45" w:rsidRPr="00C72C88" w:rsidRDefault="00346C45" w:rsidP="009E0A9B">
      <w:pPr>
        <w:rPr>
          <w:sz w:val="28"/>
          <w:szCs w:val="28"/>
        </w:rPr>
      </w:pPr>
    </w:p>
    <w:p w:rsidR="00346C45" w:rsidRPr="00C72C88" w:rsidRDefault="00346C45" w:rsidP="00032460">
      <w:pPr>
        <w:rPr>
          <w:sz w:val="28"/>
          <w:szCs w:val="28"/>
        </w:rPr>
        <w:sectPr w:rsidR="00346C45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346C45" w:rsidRDefault="00346C45" w:rsidP="0011244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346C45" w:rsidRDefault="00346C45" w:rsidP="001124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346C45" w:rsidRDefault="00346C45" w:rsidP="00112447">
      <w:pPr>
        <w:jc w:val="center"/>
        <w:rPr>
          <w:sz w:val="28"/>
          <w:szCs w:val="28"/>
        </w:rPr>
      </w:pPr>
    </w:p>
    <w:p w:rsidR="00346C45" w:rsidRDefault="00346C45" w:rsidP="001124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346C45" w:rsidRDefault="00346C45" w:rsidP="0011244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46C45" w:rsidRDefault="00346C45" w:rsidP="00112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</w:t>
      </w:r>
    </w:p>
    <w:p w:rsidR="00346C45" w:rsidRDefault="00346C45" w:rsidP="001124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46C45" w:rsidTr="0011244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C45" w:rsidRDefault="00346C45">
            <w:pPr>
              <w:rPr>
                <w:sz w:val="28"/>
                <w:szCs w:val="28"/>
              </w:rPr>
            </w:pPr>
          </w:p>
          <w:p w:rsidR="00346C45" w:rsidRDefault="00346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346C45" w:rsidRDefault="00346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C45" w:rsidRDefault="00346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46C45" w:rsidRDefault="00346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C45" w:rsidRDefault="00346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346C45" w:rsidTr="00112447">
        <w:tc>
          <w:tcPr>
            <w:tcW w:w="3289" w:type="dxa"/>
          </w:tcPr>
          <w:p w:rsidR="00346C45" w:rsidRDefault="00346C4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46C45" w:rsidRDefault="00346C4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46C45" w:rsidRDefault="00346C4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46C45" w:rsidRDefault="00346C4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46C45" w:rsidRDefault="00346C4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6C45" w:rsidRDefault="00346C45" w:rsidP="00112447">
      <w:pPr>
        <w:rPr>
          <w:sz w:val="28"/>
          <w:szCs w:val="28"/>
        </w:rPr>
      </w:pPr>
      <w:r>
        <w:rPr>
          <w:sz w:val="28"/>
          <w:szCs w:val="28"/>
        </w:rPr>
        <w:t>21.10.</w:t>
      </w:r>
      <w:bookmarkStart w:id="0" w:name="_GoBack"/>
      <w:bookmarkEnd w:id="0"/>
      <w:r>
        <w:rPr>
          <w:sz w:val="28"/>
          <w:szCs w:val="28"/>
        </w:rPr>
        <w:t>2021г.</w:t>
      </w:r>
    </w:p>
    <w:p w:rsidR="00346C45" w:rsidRDefault="00346C45" w:rsidP="00112447">
      <w:pPr>
        <w:rPr>
          <w:sz w:val="28"/>
          <w:szCs w:val="28"/>
        </w:rPr>
      </w:pPr>
    </w:p>
    <w:p w:rsidR="00346C45" w:rsidRDefault="00346C4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112447">
      <w:pPr>
        <w:jc w:val="center"/>
        <w:rPr>
          <w:sz w:val="28"/>
          <w:szCs w:val="28"/>
        </w:rPr>
      </w:pPr>
    </w:p>
    <w:p w:rsidR="00346C45" w:rsidRPr="00C72C88" w:rsidRDefault="00346C45" w:rsidP="006150D2">
      <w:pPr>
        <w:jc w:val="center"/>
        <w:rPr>
          <w:sz w:val="28"/>
          <w:szCs w:val="28"/>
        </w:rPr>
      </w:pPr>
    </w:p>
    <w:sectPr w:rsidR="00346C45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45" w:rsidRDefault="00346C45">
      <w:r>
        <w:separator/>
      </w:r>
    </w:p>
  </w:endnote>
  <w:endnote w:type="continuationSeparator" w:id="0">
    <w:p w:rsidR="00346C45" w:rsidRDefault="0034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45" w:rsidRDefault="00346C45">
      <w:r>
        <w:separator/>
      </w:r>
    </w:p>
  </w:footnote>
  <w:footnote w:type="continuationSeparator" w:id="0">
    <w:p w:rsidR="00346C45" w:rsidRDefault="0034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45" w:rsidRDefault="00346C45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C45" w:rsidRDefault="00346C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300D6"/>
    <w:rsid w:val="003363DE"/>
    <w:rsid w:val="00343219"/>
    <w:rsid w:val="00346C45"/>
    <w:rsid w:val="003506EE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5B72"/>
    <w:rsid w:val="00456448"/>
    <w:rsid w:val="004572FF"/>
    <w:rsid w:val="00457BA4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B7915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D4B3B"/>
    <w:rsid w:val="006F063A"/>
    <w:rsid w:val="006F62D1"/>
    <w:rsid w:val="00707D6F"/>
    <w:rsid w:val="00710210"/>
    <w:rsid w:val="007116B6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24D36"/>
    <w:rsid w:val="00A26746"/>
    <w:rsid w:val="00A4082A"/>
    <w:rsid w:val="00A547A6"/>
    <w:rsid w:val="00A56AFE"/>
    <w:rsid w:val="00A56DCB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1038D"/>
    <w:rsid w:val="00B1147F"/>
    <w:rsid w:val="00B146FA"/>
    <w:rsid w:val="00B220F9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1882</Words>
  <Characters>10731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2021-10-26T07:42:00Z</cp:lastPrinted>
  <dcterms:created xsi:type="dcterms:W3CDTF">2021-10-25T09:21:00Z</dcterms:created>
  <dcterms:modified xsi:type="dcterms:W3CDTF">2021-10-26T07:43:00Z</dcterms:modified>
</cp:coreProperties>
</file>