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FC" w:rsidRDefault="001A18FC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A18FC" w:rsidRDefault="001A18FC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A18FC" w:rsidRDefault="001A18FC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A18FC" w:rsidRDefault="001A18FC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1A18FC" w:rsidRDefault="001A18FC" w:rsidP="00032460">
      <w:pPr>
        <w:jc w:val="center"/>
        <w:rPr>
          <w:b/>
          <w:bCs/>
          <w:sz w:val="28"/>
          <w:szCs w:val="28"/>
        </w:rPr>
      </w:pPr>
    </w:p>
    <w:p w:rsidR="001A18FC" w:rsidRDefault="001A18FC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1A18FC" w:rsidRDefault="001A18FC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1A18FC" w:rsidRDefault="001A18FC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A18FC" w:rsidRDefault="001A18FC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A18FC" w:rsidRPr="007F0146" w:rsidRDefault="001A18FC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A18FC" w:rsidRDefault="001A18FC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2022 года</w:t>
      </w:r>
      <w:r>
        <w:rPr>
          <w:b/>
          <w:sz w:val="28"/>
          <w:szCs w:val="28"/>
        </w:rPr>
        <w:tab/>
        <w:t xml:space="preserve">                                                                              № 39</w:t>
      </w:r>
    </w:p>
    <w:p w:rsidR="001A18FC" w:rsidRDefault="001A18FC" w:rsidP="006150D2">
      <w:pPr>
        <w:jc w:val="lowKashida"/>
        <w:rPr>
          <w:b/>
          <w:sz w:val="28"/>
          <w:szCs w:val="28"/>
        </w:rPr>
      </w:pPr>
    </w:p>
    <w:p w:rsidR="001A18FC" w:rsidRDefault="001A18FC" w:rsidP="006150D2">
      <w:pPr>
        <w:jc w:val="lowKashida"/>
        <w:rPr>
          <w:b/>
          <w:color w:val="000000"/>
          <w:sz w:val="28"/>
          <w:szCs w:val="28"/>
        </w:rPr>
      </w:pPr>
    </w:p>
    <w:p w:rsidR="001A18FC" w:rsidRDefault="001A18FC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1A18FC" w:rsidRDefault="001A18FC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A18FC" w:rsidRDefault="001A18FC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A18FC" w:rsidRPr="007F0146" w:rsidRDefault="001A18FC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1A18FC" w:rsidRDefault="001A18FC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1A18FC" w:rsidRPr="00AB2B22" w:rsidRDefault="001A18FC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1A18FC" w:rsidRPr="00AB2B22" w:rsidRDefault="001A18FC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1A18FC" w:rsidRPr="00AB2B22" w:rsidRDefault="001A18FC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1A18FC" w:rsidRPr="00AB2B22" w:rsidRDefault="001A18FC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18FC" w:rsidRPr="00976430" w:rsidRDefault="001A18FC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1A18FC" w:rsidRPr="00976430" w:rsidRDefault="001A18FC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1A18FC" w:rsidRPr="00976430" w:rsidRDefault="001A18FC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1A18FC" w:rsidRPr="00976430" w:rsidRDefault="001A18FC" w:rsidP="00032460">
      <w:pPr>
        <w:ind w:firstLine="709"/>
        <w:jc w:val="both"/>
        <w:rPr>
          <w:b/>
          <w:sz w:val="28"/>
          <w:szCs w:val="28"/>
        </w:rPr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1A18FC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Default="001A18FC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18FC" w:rsidRPr="00C72C88" w:rsidRDefault="001A18FC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Pr="00AB2B22" w:rsidRDefault="001A18FC" w:rsidP="00032460">
      <w:pPr>
        <w:ind w:firstLine="709"/>
        <w:jc w:val="both"/>
      </w:pPr>
    </w:p>
    <w:p w:rsidR="001A18FC" w:rsidRPr="00AB2B22" w:rsidRDefault="001A18FC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1A18FC" w:rsidRPr="00AB2B22" w:rsidRDefault="001A18FC" w:rsidP="00032460">
      <w:pPr>
        <w:ind w:firstLine="709"/>
        <w:jc w:val="both"/>
      </w:pPr>
      <w:r w:rsidRPr="00AB2B22">
        <w:t>Тел: (848751)2-05-66</w:t>
      </w:r>
    </w:p>
    <w:p w:rsidR="001A18FC" w:rsidRDefault="001A18FC"/>
    <w:p w:rsidR="001A18FC" w:rsidRDefault="001A18FC"/>
    <w:p w:rsidR="001A18FC" w:rsidRDefault="001A18FC"/>
    <w:p w:rsidR="001A18FC" w:rsidRDefault="001A18FC"/>
    <w:p w:rsidR="001A18FC" w:rsidRDefault="001A18FC"/>
    <w:p w:rsidR="001A18FC" w:rsidRPr="00EA7FC6" w:rsidRDefault="001A18FC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A18FC" w:rsidRPr="00EA7FC6" w:rsidRDefault="001A18F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18FC" w:rsidRPr="00EA7FC6" w:rsidRDefault="001A18F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A18FC" w:rsidRPr="00EA7FC6" w:rsidRDefault="001A18F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A18FC" w:rsidRPr="00EA7FC6" w:rsidRDefault="001A18F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21.02.2022 г. № 39</w:t>
      </w:r>
      <w:r w:rsidRPr="00EA7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A18FC" w:rsidRPr="007F0146" w:rsidRDefault="001A18FC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1A18FC" w:rsidRPr="007F0146" w:rsidRDefault="001A18F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18FC" w:rsidRPr="007F0146" w:rsidRDefault="001A18F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A18FC" w:rsidRPr="007F0146" w:rsidRDefault="001A18F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A18FC" w:rsidRPr="007F0146" w:rsidRDefault="001A18FC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1A18FC" w:rsidRPr="007F0146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1A18FC" w:rsidRPr="00C72C88" w:rsidRDefault="001A18FC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1A18FC" w:rsidRPr="00C72C88" w:rsidRDefault="001A18FC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8FC" w:rsidRPr="00C72C88" w:rsidTr="005D051B">
        <w:trPr>
          <w:trHeight w:val="2961"/>
        </w:trPr>
        <w:tc>
          <w:tcPr>
            <w:tcW w:w="2628" w:type="dxa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center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1A18FC" w:rsidRPr="00C72C88" w:rsidRDefault="001A18FC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1A18FC" w:rsidRPr="00C72C88" w:rsidTr="00DF59CF">
        <w:trPr>
          <w:trHeight w:val="764"/>
        </w:trPr>
        <w:tc>
          <w:tcPr>
            <w:tcW w:w="2628" w:type="dxa"/>
          </w:tcPr>
          <w:p w:rsidR="001A18FC" w:rsidRPr="00C72C88" w:rsidRDefault="001A18FC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1A18FC" w:rsidRPr="00C72C88" w:rsidRDefault="001A18FC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A18FC" w:rsidRPr="00C72C88" w:rsidTr="00DF59CF">
        <w:trPr>
          <w:trHeight w:val="1410"/>
        </w:trPr>
        <w:tc>
          <w:tcPr>
            <w:tcW w:w="2628" w:type="dxa"/>
          </w:tcPr>
          <w:p w:rsidR="001A18FC" w:rsidRPr="00C72C88" w:rsidRDefault="001A18FC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C72C88">
              <w:rPr>
                <w:sz w:val="28"/>
                <w:szCs w:val="28"/>
              </w:rPr>
              <w:t>гг.</w:t>
            </w: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1A18FC" w:rsidRPr="00C72C88" w:rsidTr="00DF59CF">
        <w:trPr>
          <w:trHeight w:val="600"/>
        </w:trPr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trHeight w:val="2565"/>
        </w:trPr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34,0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11,0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1A18FC" w:rsidRPr="005D051B" w:rsidRDefault="001A18FC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1A18FC" w:rsidRPr="00C72C88" w:rsidTr="00DF59CF">
        <w:trPr>
          <w:trHeight w:val="930"/>
        </w:trPr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1A18FC" w:rsidRPr="00C72C88" w:rsidRDefault="001A18FC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A18FC" w:rsidRPr="00C72C88" w:rsidRDefault="001A18FC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A18FC" w:rsidRPr="00C72C88" w:rsidRDefault="001A18FC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A18FC" w:rsidRPr="00C72C88" w:rsidRDefault="001A18FC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A18FC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A18FC" w:rsidRPr="00C72C88" w:rsidRDefault="001A18FC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1A18FC" w:rsidRPr="00C72C88" w:rsidRDefault="001A18FC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1A18FC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A18FC" w:rsidRPr="00C72C88" w:rsidRDefault="001A18FC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FC" w:rsidRPr="00C72C88" w:rsidRDefault="001A18FC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1A18FC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A18FC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1A18FC" w:rsidRPr="00C72C88" w:rsidRDefault="001A18FC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1A18FC" w:rsidRPr="00C72C88" w:rsidRDefault="001A18FC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A18FC" w:rsidRPr="00C72C88" w:rsidRDefault="001A18FC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1A18FC" w:rsidRPr="00C72C88" w:rsidRDefault="001A18FC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1A18FC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1A18FC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A18FC" w:rsidRPr="00C72C88" w:rsidRDefault="001A18FC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A18FC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1A18FC" w:rsidRPr="00C72C88" w:rsidRDefault="001A18F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18FC" w:rsidRPr="00C72C88" w:rsidRDefault="001A18F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A18FC" w:rsidRPr="00C72C88" w:rsidRDefault="001A18F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1A18FC" w:rsidRPr="00C72C88" w:rsidRDefault="001A18FC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1A18FC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A18FC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</w:tr>
      <w:tr w:rsidR="001A18FC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FC" w:rsidRDefault="001A18FC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9E0A9B">
      <w:pPr>
        <w:jc w:val="center"/>
        <w:rPr>
          <w:sz w:val="28"/>
          <w:szCs w:val="28"/>
        </w:rPr>
      </w:pPr>
    </w:p>
    <w:p w:rsidR="001A18FC" w:rsidRPr="00C72C88" w:rsidRDefault="001A18FC" w:rsidP="009E0A9B">
      <w:pPr>
        <w:rPr>
          <w:sz w:val="28"/>
          <w:szCs w:val="28"/>
        </w:rPr>
      </w:pPr>
    </w:p>
    <w:p w:rsidR="001A18FC" w:rsidRPr="00C72C88" w:rsidRDefault="001A18FC" w:rsidP="00032460">
      <w:pPr>
        <w:rPr>
          <w:sz w:val="28"/>
          <w:szCs w:val="28"/>
        </w:rPr>
        <w:sectPr w:rsidR="001A18FC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1A18FC" w:rsidRDefault="001A18FC" w:rsidP="00323A3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1A18FC" w:rsidRDefault="001A18FC" w:rsidP="00323A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1A18FC" w:rsidRDefault="001A18FC" w:rsidP="00323A3C">
      <w:pPr>
        <w:jc w:val="center"/>
        <w:rPr>
          <w:sz w:val="28"/>
          <w:szCs w:val="28"/>
        </w:rPr>
      </w:pPr>
    </w:p>
    <w:p w:rsidR="001A18FC" w:rsidRDefault="001A18FC" w:rsidP="00323A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</w:t>
      </w:r>
    </w:p>
    <w:p w:rsidR="001A18FC" w:rsidRDefault="001A18FC" w:rsidP="00323A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Огаревское Щекинского района от 06.11.2015 № 11- 280</w:t>
      </w:r>
    </w:p>
    <w:p w:rsidR="001A18FC" w:rsidRDefault="001A18FC" w:rsidP="002A05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муниципальной программы «Профессиональная переподготовка, повышение квалификации</w:t>
      </w:r>
    </w:p>
    <w:p w:rsidR="001A18FC" w:rsidRPr="002A05D7" w:rsidRDefault="001A18FC" w:rsidP="002A05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служащих администрации муниципального образования Огаревское Щекинского района»</w:t>
      </w:r>
    </w:p>
    <w:p w:rsidR="001A18FC" w:rsidRDefault="001A18FC" w:rsidP="00323A3C">
      <w:pPr>
        <w:shd w:val="clear" w:color="auto" w:fill="FFFFFF"/>
        <w:ind w:firstLine="708"/>
        <w:rPr>
          <w:sz w:val="28"/>
          <w:szCs w:val="28"/>
        </w:rPr>
      </w:pPr>
    </w:p>
    <w:p w:rsidR="001A18FC" w:rsidRDefault="001A18FC" w:rsidP="00323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</w:t>
      </w:r>
    </w:p>
    <w:p w:rsidR="001A18FC" w:rsidRDefault="001A18FC" w:rsidP="00323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</w:t>
      </w:r>
    </w:p>
    <w:p w:rsidR="001A18FC" w:rsidRDefault="001A18FC" w:rsidP="00323A3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Огаревское Щекинского района»  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1A18FC" w:rsidTr="00323A3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8FC" w:rsidRDefault="001A18FC">
            <w:pPr>
              <w:rPr>
                <w:sz w:val="28"/>
                <w:szCs w:val="28"/>
              </w:rPr>
            </w:pPr>
          </w:p>
          <w:p w:rsidR="001A18FC" w:rsidRDefault="001A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1A18FC" w:rsidRDefault="001A1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8FC" w:rsidRDefault="001A1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1A18FC" w:rsidRDefault="001A1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8FC" w:rsidRDefault="001A1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1A18FC" w:rsidTr="00323A3C">
        <w:tc>
          <w:tcPr>
            <w:tcW w:w="3289" w:type="dxa"/>
          </w:tcPr>
          <w:p w:rsidR="001A18FC" w:rsidRDefault="001A18F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1A18FC" w:rsidRDefault="001A18F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1A18FC" w:rsidRDefault="001A18F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1A18FC" w:rsidRDefault="001A18F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1A18FC" w:rsidRDefault="001A18F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A18FC" w:rsidRDefault="001A18FC" w:rsidP="00323A3C">
      <w:pPr>
        <w:rPr>
          <w:sz w:val="28"/>
          <w:szCs w:val="28"/>
        </w:rPr>
      </w:pPr>
      <w:r>
        <w:rPr>
          <w:sz w:val="28"/>
          <w:szCs w:val="28"/>
        </w:rPr>
        <w:t>18.02.2022г.</w:t>
      </w:r>
    </w:p>
    <w:p w:rsidR="001A18FC" w:rsidRDefault="001A18FC" w:rsidP="00323A3C">
      <w:pPr>
        <w:rPr>
          <w:sz w:val="28"/>
          <w:szCs w:val="28"/>
        </w:rPr>
      </w:pPr>
    </w:p>
    <w:p w:rsidR="001A18FC" w:rsidRDefault="001A18FC" w:rsidP="00323A3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323A3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323A3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323A3C">
      <w:pPr>
        <w:jc w:val="center"/>
        <w:rPr>
          <w:sz w:val="28"/>
          <w:szCs w:val="28"/>
        </w:rPr>
      </w:pPr>
    </w:p>
    <w:p w:rsidR="001A18FC" w:rsidRDefault="001A18FC" w:rsidP="00112447">
      <w:pPr>
        <w:rPr>
          <w:sz w:val="28"/>
          <w:szCs w:val="28"/>
        </w:rPr>
      </w:pPr>
    </w:p>
    <w:p w:rsidR="001A18FC" w:rsidRDefault="001A18FC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112447">
      <w:pPr>
        <w:jc w:val="center"/>
        <w:rPr>
          <w:sz w:val="28"/>
          <w:szCs w:val="28"/>
        </w:rPr>
      </w:pPr>
    </w:p>
    <w:p w:rsidR="001A18FC" w:rsidRPr="00C72C88" w:rsidRDefault="001A18FC" w:rsidP="006150D2">
      <w:pPr>
        <w:jc w:val="center"/>
        <w:rPr>
          <w:sz w:val="28"/>
          <w:szCs w:val="28"/>
        </w:rPr>
      </w:pPr>
    </w:p>
    <w:sectPr w:rsidR="001A18FC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FC" w:rsidRDefault="001A18FC">
      <w:r>
        <w:separator/>
      </w:r>
    </w:p>
  </w:endnote>
  <w:endnote w:type="continuationSeparator" w:id="0">
    <w:p w:rsidR="001A18FC" w:rsidRDefault="001A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FC" w:rsidRDefault="001A18FC">
      <w:r>
        <w:separator/>
      </w:r>
    </w:p>
  </w:footnote>
  <w:footnote w:type="continuationSeparator" w:id="0">
    <w:p w:rsidR="001A18FC" w:rsidRDefault="001A1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FC" w:rsidRDefault="001A18FC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8FC" w:rsidRDefault="001A1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64065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6C45"/>
    <w:rsid w:val="003506EE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5B72"/>
    <w:rsid w:val="00456448"/>
    <w:rsid w:val="004572FF"/>
    <w:rsid w:val="00457BA4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B7915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044B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D6F"/>
    <w:rsid w:val="00710210"/>
    <w:rsid w:val="007116B6"/>
    <w:rsid w:val="00715AA3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E87"/>
    <w:rsid w:val="00A24D36"/>
    <w:rsid w:val="00A26746"/>
    <w:rsid w:val="00A4082A"/>
    <w:rsid w:val="00A547A6"/>
    <w:rsid w:val="00A56AFE"/>
    <w:rsid w:val="00A56DCB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3556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1883</Words>
  <Characters>10735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2022-02-21T13:06:00Z</cp:lastPrinted>
  <dcterms:created xsi:type="dcterms:W3CDTF">2022-02-10T09:54:00Z</dcterms:created>
  <dcterms:modified xsi:type="dcterms:W3CDTF">2022-02-22T06:39:00Z</dcterms:modified>
</cp:coreProperties>
</file>