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8" w:rsidRDefault="005E1A88" w:rsidP="00854484">
      <w:pPr>
        <w:jc w:val="center"/>
        <w:outlineLvl w:val="0"/>
        <w:rPr>
          <w:b/>
          <w:bCs/>
          <w:sz w:val="28"/>
          <w:szCs w:val="28"/>
        </w:rPr>
      </w:pPr>
    </w:p>
    <w:p w:rsidR="005E1A88" w:rsidRDefault="005E1A8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E1A88" w:rsidRDefault="005E1A8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5E1A88" w:rsidRDefault="005E1A88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E1A88" w:rsidRDefault="005E1A88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A88" w:rsidRDefault="005E1A88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5E1A88" w:rsidRDefault="005E1A88" w:rsidP="00854484">
      <w:pPr>
        <w:jc w:val="center"/>
        <w:rPr>
          <w:b/>
          <w:bCs/>
          <w:sz w:val="28"/>
          <w:szCs w:val="28"/>
        </w:rPr>
      </w:pPr>
    </w:p>
    <w:p w:rsidR="005E1A88" w:rsidRDefault="005E1A8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E1A88" w:rsidRDefault="005E1A8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E1A88" w:rsidRDefault="005E1A8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E1A88" w:rsidRDefault="005E1A88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сентября 2022 года                                                                           № 150</w:t>
      </w: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A88" w:rsidRDefault="005E1A88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5E1A88" w:rsidRPr="002F0B20" w:rsidRDefault="005E1A88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5E1A88" w:rsidRPr="00DA0712" w:rsidRDefault="005E1A88" w:rsidP="00854484">
      <w:pPr>
        <w:ind w:firstLine="709"/>
        <w:jc w:val="center"/>
        <w:rPr>
          <w:sz w:val="28"/>
          <w:szCs w:val="28"/>
        </w:rPr>
      </w:pPr>
    </w:p>
    <w:p w:rsidR="005E1A88" w:rsidRPr="002F0B20" w:rsidRDefault="005E1A88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5E1A88" w:rsidRDefault="005E1A88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5E1A88" w:rsidRPr="0045105D" w:rsidRDefault="005E1A88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5E1A88" w:rsidRPr="00DA0712" w:rsidRDefault="005E1A88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5E1A88" w:rsidRDefault="005E1A8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5E1A88" w:rsidRDefault="005E1A8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5E1A88" w:rsidRPr="00580E92" w:rsidRDefault="005E1A8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5E1A88" w:rsidRPr="00DA0712" w:rsidRDefault="005E1A88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5E1A88" w:rsidRDefault="005E1A88" w:rsidP="00854484">
      <w:pPr>
        <w:pStyle w:val="BodyText"/>
        <w:rPr>
          <w:sz w:val="28"/>
          <w:szCs w:val="28"/>
        </w:rPr>
      </w:pPr>
    </w:p>
    <w:p w:rsidR="005E1A88" w:rsidRDefault="005E1A88" w:rsidP="00854484">
      <w:pPr>
        <w:pStyle w:val="BodyText"/>
        <w:ind w:firstLine="709"/>
        <w:rPr>
          <w:sz w:val="28"/>
          <w:szCs w:val="28"/>
        </w:rPr>
      </w:pPr>
    </w:p>
    <w:p w:rsidR="005E1A88" w:rsidRPr="00DA0712" w:rsidRDefault="005E1A88" w:rsidP="00854484">
      <w:pPr>
        <w:pStyle w:val="BodyText"/>
        <w:ind w:firstLine="709"/>
        <w:rPr>
          <w:sz w:val="28"/>
          <w:szCs w:val="28"/>
        </w:rPr>
      </w:pP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</w:p>
    <w:p w:rsidR="005E1A88" w:rsidRPr="00DA0712" w:rsidRDefault="005E1A88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5E1A88" w:rsidRPr="00DA0712" w:rsidRDefault="005E1A88" w:rsidP="00854484">
      <w:pPr>
        <w:ind w:firstLine="709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5E1A88" w:rsidRDefault="005E1A88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E1A88" w:rsidRDefault="005E1A88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5E1A88" w:rsidRDefault="005E1A88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5E1A88" w:rsidRDefault="005E1A88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5E1A88" w:rsidRDefault="005E1A88" w:rsidP="002812BF">
      <w:pPr>
        <w:jc w:val="right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E1A88" w:rsidRDefault="005E1A88" w:rsidP="00854484">
      <w:r>
        <w:t>Исп. Толстокорова Т.В.</w:t>
      </w:r>
    </w:p>
    <w:p w:rsidR="005E1A88" w:rsidRDefault="005E1A88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/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jc w:val="both"/>
        <w:outlineLvl w:val="0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907217">
      <w:pPr>
        <w:pStyle w:val="Heading1"/>
        <w:ind w:left="0"/>
        <w:rPr>
          <w:sz w:val="28"/>
          <w:szCs w:val="28"/>
        </w:rPr>
      </w:pPr>
    </w:p>
    <w:p w:rsidR="005E1A88" w:rsidRDefault="005E1A88" w:rsidP="00A675E6"/>
    <w:p w:rsidR="005E1A88" w:rsidRDefault="005E1A88" w:rsidP="00A675E6"/>
    <w:p w:rsidR="005E1A88" w:rsidRDefault="005E1A88" w:rsidP="00A675E6"/>
    <w:p w:rsidR="005E1A88" w:rsidRPr="00A675E6" w:rsidRDefault="005E1A88" w:rsidP="00A675E6"/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Default="005E1A88" w:rsidP="00854484">
      <w:pPr>
        <w:pStyle w:val="Heading1"/>
        <w:jc w:val="center"/>
        <w:rPr>
          <w:sz w:val="28"/>
          <w:szCs w:val="28"/>
        </w:rPr>
      </w:pPr>
    </w:p>
    <w:p w:rsidR="005E1A88" w:rsidRPr="007E7563" w:rsidRDefault="005E1A88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5E1A88" w:rsidRPr="007E7563" w:rsidRDefault="005E1A88" w:rsidP="00854484">
      <w:pPr>
        <w:jc w:val="center"/>
        <w:rPr>
          <w:b/>
          <w:sz w:val="28"/>
          <w:szCs w:val="28"/>
        </w:rPr>
      </w:pPr>
    </w:p>
    <w:p w:rsidR="005E1A88" w:rsidRPr="007E7563" w:rsidRDefault="005E1A88" w:rsidP="00854484">
      <w:pPr>
        <w:jc w:val="center"/>
        <w:rPr>
          <w:b/>
          <w:sz w:val="28"/>
          <w:szCs w:val="28"/>
        </w:rPr>
      </w:pPr>
    </w:p>
    <w:p w:rsidR="005E1A88" w:rsidRPr="007E7563" w:rsidRDefault="005E1A88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5E1A88" w:rsidRPr="007E7563" w:rsidRDefault="005E1A88" w:rsidP="00854484">
      <w:pPr>
        <w:jc w:val="center"/>
        <w:rPr>
          <w:sz w:val="28"/>
          <w:szCs w:val="28"/>
        </w:rPr>
      </w:pPr>
    </w:p>
    <w:p w:rsidR="005E1A88" w:rsidRPr="007E7563" w:rsidRDefault="005E1A88" w:rsidP="00854484">
      <w:pPr>
        <w:jc w:val="center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1A88" w:rsidRDefault="005E1A8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1A88" w:rsidRDefault="005E1A8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E1A88" w:rsidRDefault="005E1A8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E1A88" w:rsidRDefault="005E1A88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5E1A88" w:rsidRPr="00DA3CC7" w:rsidRDefault="005E1A88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5E1A88" w:rsidRPr="00DA3CC7" w:rsidRDefault="005E1A8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E1A88" w:rsidRPr="00DA3CC7" w:rsidRDefault="005E1A8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E1A88" w:rsidRPr="00DA3CC7" w:rsidRDefault="005E1A8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E1A88" w:rsidRPr="00DA3CC7" w:rsidRDefault="005E1A8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5E1A88" w:rsidRPr="00A71D56" w:rsidRDefault="005E1A88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5E1A88" w:rsidRDefault="005E1A88" w:rsidP="00854484">
      <w:pPr>
        <w:pStyle w:val="Heading2"/>
        <w:jc w:val="right"/>
        <w:rPr>
          <w:b/>
          <w:szCs w:val="28"/>
        </w:rPr>
      </w:pPr>
    </w:p>
    <w:p w:rsidR="005E1A88" w:rsidRPr="007E7563" w:rsidRDefault="005E1A88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5E1A88" w:rsidRPr="007E7563" w:rsidRDefault="005E1A88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5E1A88" w:rsidRPr="007E7563" w:rsidRDefault="005E1A88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5E1A88" w:rsidRPr="007E7563" w:rsidRDefault="005E1A8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5E1A88" w:rsidRPr="007E7563" w:rsidRDefault="005E1A8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5E1A88" w:rsidRPr="007E7563" w:rsidRDefault="005E1A88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5E1A88" w:rsidRPr="007E7563" w:rsidRDefault="005E1A8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5E1A88" w:rsidRPr="00B1065F" w:rsidRDefault="005E1A88" w:rsidP="0000085B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2022-2024 г.г.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5E1A88" w:rsidRPr="007E7563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5E1A88" w:rsidRPr="007E7563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270,0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230,0  тыс.руб.</w:t>
            </w:r>
          </w:p>
          <w:p w:rsidR="005E1A88" w:rsidRPr="007E7563" w:rsidRDefault="005E1A8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5E1A88" w:rsidRPr="007E7563" w:rsidRDefault="005E1A88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</w:tc>
      </w:tr>
      <w:tr w:rsidR="005E1A88" w:rsidRPr="007E7563" w:rsidTr="00232208">
        <w:tc>
          <w:tcPr>
            <w:tcW w:w="1980" w:type="dxa"/>
          </w:tcPr>
          <w:p w:rsidR="005E1A88" w:rsidRPr="007E7563" w:rsidRDefault="005E1A88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5E1A88" w:rsidRDefault="005E1A88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5E1A88" w:rsidRDefault="005E1A8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5E1A88" w:rsidRPr="00BD3596" w:rsidRDefault="005E1A8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5E1A88" w:rsidRPr="007E7563" w:rsidRDefault="005E1A88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5E1A88" w:rsidRPr="007E7563" w:rsidRDefault="005E1A88" w:rsidP="00854484">
      <w:pPr>
        <w:ind w:left="360"/>
        <w:rPr>
          <w:b/>
          <w:sz w:val="28"/>
          <w:szCs w:val="28"/>
        </w:rPr>
      </w:pPr>
    </w:p>
    <w:p w:rsidR="005E1A88" w:rsidRDefault="005E1A88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5E1A88" w:rsidRDefault="005E1A88" w:rsidP="00854484">
      <w:pPr>
        <w:jc w:val="center"/>
        <w:rPr>
          <w:b/>
          <w:sz w:val="28"/>
          <w:szCs w:val="28"/>
          <w:u w:val="single"/>
        </w:rPr>
      </w:pPr>
    </w:p>
    <w:p w:rsidR="005E1A88" w:rsidRPr="00852E84" w:rsidRDefault="005E1A8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5E1A88" w:rsidRDefault="005E1A8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5E1A88" w:rsidRDefault="005E1A8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5E1A88" w:rsidRPr="001912CE" w:rsidRDefault="005E1A8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5E1A88" w:rsidRPr="001912CE" w:rsidRDefault="005E1A88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5E1A88" w:rsidRDefault="005E1A88" w:rsidP="00854484">
      <w:pPr>
        <w:rPr>
          <w:sz w:val="28"/>
        </w:rPr>
      </w:pPr>
    </w:p>
    <w:p w:rsidR="005E1A88" w:rsidRDefault="005E1A8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5E1A88" w:rsidRDefault="005E1A88" w:rsidP="00854484">
      <w:pPr>
        <w:jc w:val="center"/>
        <w:rPr>
          <w:b/>
          <w:sz w:val="28"/>
          <w:u w:val="single"/>
        </w:rPr>
      </w:pPr>
    </w:p>
    <w:p w:rsidR="005E1A88" w:rsidRPr="00674778" w:rsidRDefault="005E1A88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5E1A88" w:rsidRDefault="005E1A88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5E1A88" w:rsidRPr="00007A4B" w:rsidRDefault="005E1A88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5E1A88" w:rsidRDefault="005E1A88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5E1A88" w:rsidRDefault="005E1A88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5E1A88" w:rsidRDefault="005E1A8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5E1A88" w:rsidRDefault="005E1A88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E1A88" w:rsidRPr="002F0B20" w:rsidRDefault="005E1A8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5E1A88" w:rsidRPr="002F0B20" w:rsidRDefault="005E1A8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A88" w:rsidRDefault="005E1A88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5E1A88" w:rsidRPr="00304BE2" w:rsidRDefault="005E1A88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5E1A88" w:rsidRDefault="005E1A88" w:rsidP="00854484">
      <w:pPr>
        <w:jc w:val="both"/>
      </w:pPr>
    </w:p>
    <w:p w:rsidR="005E1A88" w:rsidRPr="002F0B20" w:rsidRDefault="005E1A8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5E1A88" w:rsidRPr="002F0B20" w:rsidRDefault="005E1A88" w:rsidP="00854484">
      <w:pPr>
        <w:rPr>
          <w:b/>
          <w:sz w:val="28"/>
          <w:szCs w:val="28"/>
        </w:rPr>
      </w:pPr>
    </w:p>
    <w:p w:rsidR="005E1A88" w:rsidRPr="007E7563" w:rsidRDefault="005E1A8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5E1A88" w:rsidRPr="007E7563" w:rsidRDefault="005E1A8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5E1A88" w:rsidRPr="007E7563" w:rsidRDefault="005E1A8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5E1A88" w:rsidRPr="007E7563" w:rsidRDefault="005E1A88" w:rsidP="00854484">
      <w:pPr>
        <w:ind w:firstLine="720"/>
        <w:jc w:val="both"/>
        <w:rPr>
          <w:sz w:val="28"/>
          <w:szCs w:val="28"/>
        </w:rPr>
      </w:pPr>
    </w:p>
    <w:p w:rsidR="005E1A88" w:rsidRPr="007E7563" w:rsidRDefault="005E1A88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5E1A88" w:rsidRPr="00907217" w:rsidRDefault="005E1A88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5E1A88" w:rsidRPr="00F747CE" w:rsidRDefault="005E1A88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5E1A88" w:rsidRPr="00F747CE" w:rsidRDefault="005E1A8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5E1A88" w:rsidRPr="00F747CE" w:rsidRDefault="005E1A8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5E1A88" w:rsidRPr="00F747CE" w:rsidRDefault="005E1A88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5E1A88" w:rsidRPr="00F747CE" w:rsidRDefault="005E1A8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5E1A88" w:rsidRPr="00F747CE" w:rsidRDefault="005E1A8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5E1A88" w:rsidRPr="00F747CE" w:rsidRDefault="005E1A8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5E1A88" w:rsidRPr="00F747CE" w:rsidRDefault="005E1A8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5E1A88" w:rsidRPr="002F0B20" w:rsidRDefault="005E1A8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5E1A88" w:rsidRPr="00B1065F" w:rsidRDefault="005E1A88" w:rsidP="00D32EE0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2022-2024 г.г.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5E1A88" w:rsidRPr="00F747CE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5E1A88" w:rsidRPr="00F747CE" w:rsidRDefault="005E1A8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230,0  т. руб.</w:t>
            </w: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5E1A88" w:rsidRPr="00F747CE" w:rsidRDefault="005E1A88" w:rsidP="00232208">
            <w:pPr>
              <w:rPr>
                <w:sz w:val="28"/>
                <w:szCs w:val="28"/>
              </w:rPr>
            </w:pPr>
          </w:p>
        </w:tc>
      </w:tr>
      <w:tr w:rsidR="005E1A88" w:rsidRPr="00F747CE" w:rsidTr="00232208">
        <w:tc>
          <w:tcPr>
            <w:tcW w:w="1980" w:type="dxa"/>
          </w:tcPr>
          <w:p w:rsidR="005E1A88" w:rsidRPr="00F747CE" w:rsidRDefault="005E1A8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5E1A88" w:rsidRPr="00F747CE" w:rsidRDefault="005E1A8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5E1A88" w:rsidRPr="00F747CE" w:rsidRDefault="005E1A8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5E1A88" w:rsidRPr="00F747CE" w:rsidRDefault="005E1A8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5E1A88" w:rsidRPr="00F747CE" w:rsidRDefault="005E1A8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5E1A88" w:rsidRPr="002F0B20" w:rsidRDefault="005E1A8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5E1A88" w:rsidRDefault="005E1A8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A88" w:rsidRPr="007B0E4E" w:rsidRDefault="005E1A8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5E1A88" w:rsidRPr="00F747CE" w:rsidRDefault="005E1A88" w:rsidP="00854484">
      <w:pPr>
        <w:ind w:left="360"/>
        <w:jc w:val="center"/>
        <w:rPr>
          <w:b/>
          <w:sz w:val="28"/>
          <w:szCs w:val="28"/>
        </w:rPr>
      </w:pP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5E1A88" w:rsidRPr="00171E93" w:rsidRDefault="005E1A88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E1A88" w:rsidRPr="00171E93" w:rsidRDefault="005E1A8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5E1A88" w:rsidRPr="00171E93" w:rsidRDefault="005E1A8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E1A88" w:rsidRPr="00171E93" w:rsidRDefault="005E1A8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5E1A88" w:rsidRPr="00171E93" w:rsidRDefault="005E1A88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5E1A88" w:rsidRPr="00171E93" w:rsidRDefault="005E1A88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5E1A88" w:rsidRPr="00171E93" w:rsidRDefault="005E1A8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171E93" w:rsidRDefault="005E1A88" w:rsidP="00854484">
      <w:pPr>
        <w:rPr>
          <w:sz w:val="28"/>
          <w:szCs w:val="28"/>
        </w:rPr>
      </w:pPr>
    </w:p>
    <w:p w:rsidR="005E1A88" w:rsidRPr="007B0E4E" w:rsidRDefault="005E1A88" w:rsidP="00854484">
      <w:pPr>
        <w:rPr>
          <w:sz w:val="28"/>
          <w:szCs w:val="28"/>
        </w:rPr>
      </w:pPr>
    </w:p>
    <w:p w:rsidR="005E1A88" w:rsidRPr="007B0E4E" w:rsidRDefault="005E1A88" w:rsidP="00854484">
      <w:pPr>
        <w:rPr>
          <w:sz w:val="28"/>
          <w:szCs w:val="28"/>
        </w:rPr>
      </w:pPr>
    </w:p>
    <w:p w:rsidR="005E1A88" w:rsidRPr="007B0E4E" w:rsidRDefault="005E1A88" w:rsidP="00854484">
      <w:pPr>
        <w:rPr>
          <w:sz w:val="28"/>
          <w:szCs w:val="28"/>
        </w:rPr>
      </w:pPr>
    </w:p>
    <w:p w:rsidR="005E1A88" w:rsidRPr="007B0E4E" w:rsidRDefault="005E1A88" w:rsidP="00854484">
      <w:pPr>
        <w:rPr>
          <w:sz w:val="28"/>
          <w:szCs w:val="28"/>
        </w:rPr>
      </w:pPr>
    </w:p>
    <w:p w:rsidR="005E1A88" w:rsidRPr="007B0E4E" w:rsidRDefault="005E1A88" w:rsidP="00854484">
      <w:pPr>
        <w:rPr>
          <w:sz w:val="28"/>
          <w:szCs w:val="28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350DD0" w:rsidRDefault="005E1A88" w:rsidP="00854484">
      <w:pPr>
        <w:rPr>
          <w:rFonts w:ascii="Arial" w:hAnsi="Arial" w:cs="Arial"/>
        </w:rPr>
      </w:pPr>
    </w:p>
    <w:p w:rsidR="005E1A88" w:rsidRPr="007B0E4E" w:rsidRDefault="005E1A88" w:rsidP="00854484">
      <w:pPr>
        <w:rPr>
          <w:sz w:val="28"/>
          <w:szCs w:val="28"/>
        </w:rPr>
        <w:sectPr w:rsidR="005E1A88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5E1A88" w:rsidRDefault="005E1A88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E1A88" w:rsidRDefault="005E1A88" w:rsidP="001A25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5E1A88" w:rsidRDefault="005E1A88" w:rsidP="001A2518">
      <w:pPr>
        <w:jc w:val="center"/>
        <w:rPr>
          <w:sz w:val="28"/>
          <w:szCs w:val="28"/>
        </w:rPr>
      </w:pPr>
    </w:p>
    <w:p w:rsidR="005E1A88" w:rsidRPr="00DA3CC7" w:rsidRDefault="005E1A88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5E1A88" w:rsidRDefault="005E1A88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A88" w:rsidRPr="007B0E4E" w:rsidRDefault="005E1A8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5E1A88" w:rsidRPr="00C160D2" w:rsidRDefault="005E1A8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5E1A88" w:rsidRDefault="005E1A8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5E1A88" w:rsidRPr="002F0B20" w:rsidRDefault="005E1A8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5E1A88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E1A8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88" w:rsidRPr="002F0B20" w:rsidRDefault="005E1A88" w:rsidP="00232208">
            <w:pPr>
              <w:rPr>
                <w:b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5E1A88" w:rsidRPr="002F0B20" w:rsidRDefault="005E1A8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5E1A88" w:rsidRPr="002F0B20" w:rsidRDefault="005E1A8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B1065F" w:rsidRDefault="005E1A88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270,0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7C6229" w:rsidRDefault="005E1A88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E1A8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2F0B20" w:rsidRDefault="005E1A8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88" w:rsidRDefault="005E1A88" w:rsidP="00854484">
      <w:pPr>
        <w:pStyle w:val="Heading2"/>
        <w:jc w:val="right"/>
        <w:rPr>
          <w:szCs w:val="28"/>
        </w:rPr>
      </w:pPr>
    </w:p>
    <w:p w:rsidR="005E1A88" w:rsidRDefault="005E1A88" w:rsidP="00854484">
      <w:pPr>
        <w:pStyle w:val="Heading2"/>
        <w:jc w:val="right"/>
        <w:rPr>
          <w:szCs w:val="28"/>
        </w:rPr>
      </w:pPr>
    </w:p>
    <w:p w:rsidR="005E1A88" w:rsidRDefault="005E1A88" w:rsidP="00854484">
      <w:pPr>
        <w:pStyle w:val="Heading2"/>
        <w:jc w:val="right"/>
        <w:rPr>
          <w:szCs w:val="28"/>
        </w:rPr>
      </w:pPr>
    </w:p>
    <w:p w:rsidR="005E1A88" w:rsidRDefault="005E1A88" w:rsidP="00854484">
      <w:pPr>
        <w:pStyle w:val="Heading2"/>
        <w:jc w:val="right"/>
        <w:rPr>
          <w:szCs w:val="28"/>
        </w:rPr>
      </w:pPr>
    </w:p>
    <w:p w:rsidR="005E1A88" w:rsidRDefault="005E1A88" w:rsidP="00854484">
      <w:pPr>
        <w:pStyle w:val="Heading2"/>
        <w:jc w:val="right"/>
        <w:rPr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>
      <w:pPr>
        <w:rPr>
          <w:sz w:val="28"/>
          <w:szCs w:val="28"/>
        </w:rPr>
      </w:pPr>
    </w:p>
    <w:p w:rsidR="005E1A88" w:rsidRDefault="005E1A88" w:rsidP="00854484"/>
    <w:p w:rsidR="005E1A88" w:rsidRDefault="005E1A88" w:rsidP="00854484"/>
    <w:p w:rsidR="005E1A88" w:rsidRDefault="005E1A88" w:rsidP="00854484"/>
    <w:p w:rsidR="005E1A88" w:rsidRDefault="005E1A88" w:rsidP="00854484"/>
    <w:p w:rsidR="005E1A88" w:rsidRDefault="005E1A88" w:rsidP="00854484"/>
    <w:p w:rsidR="005E1A88" w:rsidRDefault="005E1A88" w:rsidP="00854484"/>
    <w:p w:rsidR="005E1A88" w:rsidRPr="00A361F1" w:rsidRDefault="005E1A88" w:rsidP="00854484"/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E1A88" w:rsidRDefault="005E1A88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5E1A88" w:rsidRDefault="005E1A88" w:rsidP="0000085B">
      <w:pPr>
        <w:jc w:val="right"/>
        <w:rPr>
          <w:sz w:val="28"/>
          <w:szCs w:val="28"/>
        </w:rPr>
      </w:pPr>
    </w:p>
    <w:p w:rsidR="005E1A88" w:rsidRPr="00634299" w:rsidRDefault="005E1A88" w:rsidP="0000085B">
      <w:pPr>
        <w:pStyle w:val="Heading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5E1A88" w:rsidRPr="00DA3CC7" w:rsidRDefault="005E1A88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5E1A88" w:rsidRDefault="005E1A88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5E1A88" w:rsidRDefault="005E1A88" w:rsidP="00854484">
      <w:pPr>
        <w:ind w:left="3300"/>
        <w:rPr>
          <w:b/>
          <w:sz w:val="28"/>
          <w:szCs w:val="28"/>
        </w:rPr>
      </w:pPr>
    </w:p>
    <w:p w:rsidR="005E1A88" w:rsidRPr="007B0E4E" w:rsidRDefault="005E1A88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5E1A88" w:rsidRPr="007B0E4E" w:rsidRDefault="005E1A8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5E1A88" w:rsidRDefault="005E1A88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5E1A88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caps/>
                <w:sz w:val="28"/>
                <w:szCs w:val="28"/>
              </w:rPr>
              <w:t>Ц</w:t>
            </w:r>
            <w:r w:rsidRPr="00B1065F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реализации подпрограммы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5E1A88" w:rsidRPr="002F0B20" w:rsidRDefault="005E1A88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5E1A88" w:rsidRPr="002F0B20" w:rsidTr="00232208">
        <w:trPr>
          <w:trHeight w:val="340"/>
        </w:trPr>
        <w:tc>
          <w:tcPr>
            <w:tcW w:w="3007" w:type="dxa"/>
            <w:vMerge/>
          </w:tcPr>
          <w:p w:rsidR="005E1A88" w:rsidRPr="00B1065F" w:rsidRDefault="005E1A88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E1A88" w:rsidRPr="00B1065F" w:rsidRDefault="005E1A88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E1A88" w:rsidRPr="00B1065F" w:rsidRDefault="005E1A88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5E1A88" w:rsidRPr="00B1065F" w:rsidRDefault="005E1A88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5E1A88" w:rsidRPr="00B1065F" w:rsidRDefault="005E1A88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065F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5E1A88" w:rsidRPr="00B1065F" w:rsidRDefault="005E1A8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5E1A88" w:rsidRPr="002F0B20" w:rsidTr="00232208">
        <w:trPr>
          <w:trHeight w:val="1477"/>
        </w:trPr>
        <w:tc>
          <w:tcPr>
            <w:tcW w:w="3007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Цель:</w:t>
            </w: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95%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99%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5E1A88" w:rsidRPr="002F0B20" w:rsidTr="00232208">
        <w:trPr>
          <w:trHeight w:val="340"/>
        </w:trPr>
        <w:tc>
          <w:tcPr>
            <w:tcW w:w="3007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Задача:</w:t>
            </w: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5E1A88" w:rsidRPr="002F0B20" w:rsidRDefault="005E1A8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</w:tr>
      <w:tr w:rsidR="005E1A88" w:rsidRPr="002F0B20" w:rsidTr="00232208">
        <w:trPr>
          <w:trHeight w:val="340"/>
        </w:trPr>
        <w:tc>
          <w:tcPr>
            <w:tcW w:w="3007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Задача:</w:t>
            </w:r>
          </w:p>
          <w:p w:rsidR="005E1A88" w:rsidRDefault="005E1A88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5E1A88" w:rsidRDefault="005E1A8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5E1A88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Default="005E1A88" w:rsidP="00232208">
            <w:pPr>
              <w:jc w:val="both"/>
              <w:rPr>
                <w:sz w:val="28"/>
                <w:szCs w:val="28"/>
              </w:rPr>
            </w:pPr>
          </w:p>
          <w:p w:rsidR="005E1A88" w:rsidRPr="002F0B20" w:rsidRDefault="005E1A88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5E1A88" w:rsidRPr="002F0B20" w:rsidRDefault="005E1A88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</w:p>
          <w:p w:rsidR="005E1A88" w:rsidRPr="00B1065F" w:rsidRDefault="005E1A88" w:rsidP="00232208">
            <w:pPr>
              <w:pStyle w:val="BodyText"/>
              <w:rPr>
                <w:sz w:val="28"/>
                <w:szCs w:val="28"/>
              </w:rPr>
            </w:pPr>
            <w:r w:rsidRPr="00B1065F">
              <w:rPr>
                <w:sz w:val="28"/>
                <w:szCs w:val="28"/>
              </w:rPr>
              <w:t>100%</w:t>
            </w:r>
          </w:p>
        </w:tc>
      </w:tr>
    </w:tbl>
    <w:p w:rsidR="005E1A88" w:rsidRDefault="005E1A88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1A88" w:rsidRDefault="005E1A8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A88" w:rsidRDefault="005E1A88" w:rsidP="00854484">
      <w:pPr>
        <w:jc w:val="center"/>
        <w:rPr>
          <w:b/>
          <w:sz w:val="28"/>
          <w:szCs w:val="28"/>
        </w:rPr>
      </w:pPr>
    </w:p>
    <w:p w:rsidR="005E1A88" w:rsidRDefault="005E1A88" w:rsidP="00854484">
      <w:pPr>
        <w:jc w:val="center"/>
        <w:rPr>
          <w:b/>
          <w:sz w:val="28"/>
          <w:szCs w:val="28"/>
        </w:rPr>
      </w:pPr>
    </w:p>
    <w:p w:rsidR="005E1A88" w:rsidRDefault="005E1A88" w:rsidP="00BB48F0">
      <w:pPr>
        <w:rPr>
          <w:b/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E1A88" w:rsidRDefault="005E1A88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E1A88" w:rsidRDefault="005E1A88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E1A88" w:rsidRDefault="005E1A88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5E1A88" w:rsidRDefault="005E1A88" w:rsidP="00DD4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5E1A88" w:rsidRDefault="005E1A88" w:rsidP="0000085B">
      <w:pPr>
        <w:jc w:val="right"/>
        <w:rPr>
          <w:sz w:val="28"/>
          <w:szCs w:val="28"/>
        </w:rPr>
      </w:pPr>
    </w:p>
    <w:p w:rsidR="005E1A88" w:rsidRPr="00907217" w:rsidRDefault="005E1A88" w:rsidP="0000085B">
      <w:pPr>
        <w:pStyle w:val="Heading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5E1A88" w:rsidRPr="00907217" w:rsidRDefault="005E1A88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5E1A88" w:rsidRPr="00907217" w:rsidRDefault="005E1A88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5E1A88" w:rsidRPr="00907217" w:rsidRDefault="005E1A88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Огаревское  Щекинского района </w:t>
      </w:r>
    </w:p>
    <w:p w:rsidR="005E1A88" w:rsidRPr="00907217" w:rsidRDefault="005E1A88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5E1A88" w:rsidRPr="00907217" w:rsidRDefault="005E1A88" w:rsidP="00854484">
      <w:pPr>
        <w:jc w:val="right"/>
        <w:rPr>
          <w:b/>
          <w:sz w:val="28"/>
          <w:szCs w:val="28"/>
        </w:rPr>
      </w:pPr>
    </w:p>
    <w:p w:rsidR="005E1A88" w:rsidRDefault="005E1A88" w:rsidP="00854484">
      <w:pPr>
        <w:jc w:val="center"/>
        <w:rPr>
          <w:b/>
          <w:sz w:val="28"/>
          <w:szCs w:val="28"/>
        </w:rPr>
      </w:pPr>
    </w:p>
    <w:p w:rsidR="005E1A88" w:rsidRDefault="005E1A8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5E1A88" w:rsidRDefault="005E1A88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5E1A8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A361F1" w:rsidRDefault="005E1A8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A361F1" w:rsidRDefault="005E1A8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Pr="00A361F1" w:rsidRDefault="005E1A88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A88" w:rsidRDefault="005E1A8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8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Pr="008F0E93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88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8" w:rsidRPr="00A361F1" w:rsidRDefault="005E1A8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88" w:rsidRDefault="005E1A88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5E1A88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E1A88" w:rsidRDefault="005E1A88" w:rsidP="00854484"/>
    <w:p w:rsidR="005E1A88" w:rsidRDefault="005E1A88" w:rsidP="00854484"/>
    <w:p w:rsidR="005E1A88" w:rsidRDefault="005E1A88" w:rsidP="00413220">
      <w:pPr>
        <w:jc w:val="center"/>
        <w:rPr>
          <w:sz w:val="28"/>
          <w:szCs w:val="28"/>
        </w:rPr>
      </w:pPr>
      <w:r w:rsidRPr="00707393">
        <w:rPr>
          <w:bCs/>
          <w:sz w:val="28"/>
          <w:szCs w:val="28"/>
        </w:rPr>
        <w:t>ЗАКЛЮЧЕНИЕ</w:t>
      </w:r>
      <w:r w:rsidRPr="00707393">
        <w:rPr>
          <w:sz w:val="28"/>
          <w:szCs w:val="28"/>
        </w:rPr>
        <w:br/>
        <w:t>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707393">
        <w:rPr>
          <w:sz w:val="28"/>
          <w:szCs w:val="28"/>
        </w:rPr>
        <w:t>проекта НПА</w:t>
      </w:r>
    </w:p>
    <w:p w:rsidR="005E1A88" w:rsidRDefault="005E1A88" w:rsidP="00413220">
      <w:pPr>
        <w:ind w:firstLine="709"/>
        <w:jc w:val="both"/>
        <w:rPr>
          <w:sz w:val="28"/>
          <w:szCs w:val="28"/>
        </w:rPr>
      </w:pPr>
    </w:p>
    <w:p w:rsidR="005E1A88" w:rsidRDefault="005E1A88" w:rsidP="00413220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5E1A88" w:rsidRPr="00D848B8" w:rsidRDefault="005E1A88" w:rsidP="00413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1A88" w:rsidRDefault="005E1A88" w:rsidP="00413220">
      <w:pPr>
        <w:ind w:firstLine="709"/>
        <w:jc w:val="both"/>
        <w:rPr>
          <w:sz w:val="28"/>
          <w:szCs w:val="28"/>
        </w:rPr>
      </w:pPr>
    </w:p>
    <w:p w:rsidR="005E1A88" w:rsidRPr="002D1C63" w:rsidRDefault="005E1A88" w:rsidP="00413220">
      <w:pPr>
        <w:pStyle w:val="BodyText"/>
        <w:ind w:firstLine="709"/>
        <w:rPr>
          <w:sz w:val="28"/>
          <w:szCs w:val="28"/>
        </w:rPr>
      </w:pPr>
      <w:r w:rsidRPr="002D1C63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района».  </w:t>
      </w:r>
      <w:r w:rsidRPr="002D1C63">
        <w:rPr>
          <w:color w:val="000000"/>
          <w:sz w:val="28"/>
          <w:szCs w:val="28"/>
        </w:rPr>
        <w:t xml:space="preserve">В представленном проекте </w:t>
      </w:r>
      <w:r w:rsidRPr="002D1C63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коррупциогенные  факторы не выявлены.</w:t>
      </w:r>
    </w:p>
    <w:p w:rsidR="005E1A88" w:rsidRPr="002D1C63" w:rsidRDefault="005E1A88" w:rsidP="004132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E1A88" w:rsidRPr="00707393" w:rsidTr="00BD691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88" w:rsidRPr="00707393" w:rsidRDefault="005E1A88" w:rsidP="00BD6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A88" w:rsidRDefault="005E1A88" w:rsidP="00BD691A">
            <w:pPr>
              <w:jc w:val="both"/>
              <w:rPr>
                <w:sz w:val="28"/>
                <w:szCs w:val="28"/>
              </w:rPr>
            </w:pPr>
          </w:p>
          <w:p w:rsidR="005E1A88" w:rsidRDefault="005E1A88" w:rsidP="00BD691A">
            <w:pPr>
              <w:jc w:val="both"/>
              <w:rPr>
                <w:sz w:val="28"/>
                <w:szCs w:val="28"/>
              </w:rPr>
            </w:pPr>
          </w:p>
          <w:p w:rsidR="005E1A88" w:rsidRPr="00707393" w:rsidRDefault="005E1A88" w:rsidP="00BD6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5E1A88" w:rsidRPr="00707393" w:rsidTr="00BD691A">
        <w:tc>
          <w:tcPr>
            <w:tcW w:w="3289" w:type="dxa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E1A88" w:rsidRPr="00707393" w:rsidRDefault="005E1A88" w:rsidP="00BD691A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E1A88" w:rsidRPr="00707393" w:rsidRDefault="005E1A88" w:rsidP="00413220">
      <w:pPr>
        <w:rPr>
          <w:sz w:val="28"/>
          <w:szCs w:val="28"/>
        </w:rPr>
      </w:pPr>
      <w:r>
        <w:rPr>
          <w:sz w:val="28"/>
          <w:szCs w:val="28"/>
        </w:rPr>
        <w:t>05.09</w:t>
      </w:r>
      <w:r w:rsidRPr="00707393">
        <w:rPr>
          <w:sz w:val="28"/>
          <w:szCs w:val="28"/>
        </w:rPr>
        <w:t>.2022г.</w:t>
      </w:r>
    </w:p>
    <w:p w:rsidR="005E1A88" w:rsidRDefault="005E1A88" w:rsidP="00413220"/>
    <w:p w:rsidR="005E1A88" w:rsidRDefault="005E1A88" w:rsidP="00413220"/>
    <w:p w:rsidR="005E1A88" w:rsidRDefault="005E1A88"/>
    <w:sectPr w:rsidR="005E1A88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B0353A"/>
    <w:rsid w:val="00B06CD2"/>
    <w:rsid w:val="00B078F5"/>
    <w:rsid w:val="00B1038D"/>
    <w:rsid w:val="00B1065F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06B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17</Pages>
  <Words>3048</Words>
  <Characters>17380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cp:lastPrinted>2022-08-15T12:17:00Z</cp:lastPrinted>
  <dcterms:created xsi:type="dcterms:W3CDTF">2022-04-13T09:11:00Z</dcterms:created>
  <dcterms:modified xsi:type="dcterms:W3CDTF">2022-09-12T07:12:00Z</dcterms:modified>
</cp:coreProperties>
</file>